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337C2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221055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221055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 w:rsidR="00D81342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37C20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D81342" w:rsidRPr="00337C20" w:rsidRDefault="00D81342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37C20">
        <w:rPr>
          <w:rFonts w:ascii="Tahoma" w:hAnsi="Tahoma" w:cs="Tahoma"/>
          <w:color w:val="333333"/>
          <w:sz w:val="22"/>
          <w:szCs w:val="22"/>
        </w:rPr>
        <w:t xml:space="preserve">- </w:t>
      </w:r>
      <w:r w:rsidR="00337C20" w:rsidRPr="00337C20">
        <w:rPr>
          <w:rFonts w:ascii="Tahoma" w:hAnsi="Tahoma" w:cs="Tahoma"/>
          <w:color w:val="333333"/>
          <w:sz w:val="22"/>
          <w:szCs w:val="22"/>
        </w:rPr>
        <w:t>Spoštovani.</w:t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  <w:t>Pri kamnoseških delih navajate (npr. lokalni kamen REPEN) (</w:t>
      </w:r>
      <w:proofErr w:type="spellStart"/>
      <w:r w:rsidR="00337C20" w:rsidRPr="00337C20">
        <w:rPr>
          <w:rFonts w:ascii="Tahoma" w:hAnsi="Tahoma" w:cs="Tahoma"/>
          <w:color w:val="333333"/>
          <w:sz w:val="22"/>
          <w:szCs w:val="22"/>
        </w:rPr>
        <w:t>min.tlačna</w:t>
      </w:r>
      <w:proofErr w:type="spellEnd"/>
      <w:r w:rsidR="00337C20" w:rsidRPr="00337C20">
        <w:rPr>
          <w:rFonts w:ascii="Tahoma" w:hAnsi="Tahoma" w:cs="Tahoma"/>
          <w:color w:val="333333"/>
          <w:sz w:val="22"/>
          <w:szCs w:val="22"/>
        </w:rPr>
        <w:t xml:space="preserve"> trdnost 200Mpa, natezna trdnost 15Mpa)</w:t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  <w:t>Kaj to pomeni, da je(bo)ustrezen lokalni kamen REPEN? Ni jasno čemu so zapisane ostale karakteristike (</w:t>
      </w:r>
      <w:proofErr w:type="spellStart"/>
      <w:r w:rsidR="00337C20" w:rsidRPr="00337C20">
        <w:rPr>
          <w:rFonts w:ascii="Tahoma" w:hAnsi="Tahoma" w:cs="Tahoma"/>
          <w:color w:val="333333"/>
          <w:sz w:val="22"/>
          <w:szCs w:val="22"/>
        </w:rPr>
        <w:t>min.tlačna</w:t>
      </w:r>
      <w:proofErr w:type="spellEnd"/>
      <w:r w:rsidR="00337C20" w:rsidRPr="00337C20">
        <w:rPr>
          <w:rFonts w:ascii="Tahoma" w:hAnsi="Tahoma" w:cs="Tahoma"/>
          <w:color w:val="333333"/>
          <w:sz w:val="22"/>
          <w:szCs w:val="22"/>
        </w:rPr>
        <w:t xml:space="preserve"> trdnost 200Mpa, natezna trdnost 15Mpa)? Je to mišljeno za drugo alternativo kamna, ki ni npr. REPEN? Zadeva je precej dvoumno zapisana in si jo lahko vsak razlaga po svoje.</w:t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  <w:t>Torej ali je(bo) lokalni kamen REPEN ustrezen - brez dodatnih zahtev? Naročnik naj se odloči kaj zahteva: REPEN ali (</w:t>
      </w:r>
      <w:proofErr w:type="spellStart"/>
      <w:r w:rsidR="00337C20" w:rsidRPr="00337C20">
        <w:rPr>
          <w:rFonts w:ascii="Tahoma" w:hAnsi="Tahoma" w:cs="Tahoma"/>
          <w:color w:val="333333"/>
          <w:sz w:val="22"/>
          <w:szCs w:val="22"/>
        </w:rPr>
        <w:t>min.tlačna</w:t>
      </w:r>
      <w:proofErr w:type="spellEnd"/>
      <w:r w:rsidR="00337C20" w:rsidRPr="00337C20">
        <w:rPr>
          <w:rFonts w:ascii="Tahoma" w:hAnsi="Tahoma" w:cs="Tahoma"/>
          <w:color w:val="333333"/>
          <w:sz w:val="22"/>
          <w:szCs w:val="22"/>
        </w:rPr>
        <w:t xml:space="preserve"> trdnost 200Mpa, natezna trdnost 15Mpa).</w:t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</w:r>
      <w:r w:rsidR="00337C20" w:rsidRPr="00337C20">
        <w:rPr>
          <w:rFonts w:ascii="Tahoma" w:hAnsi="Tahoma" w:cs="Tahoma"/>
          <w:color w:val="333333"/>
          <w:sz w:val="22"/>
          <w:szCs w:val="22"/>
        </w:rPr>
        <w:br/>
        <w:t>Hvala za pojasnilo in lep pozdrav.</w:t>
      </w:r>
    </w:p>
    <w:p w:rsidR="00337C20" w:rsidRDefault="00337C20" w:rsidP="00561F39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337C20" w:rsidRDefault="00337C20" w:rsidP="00561F39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043047" w:rsidRPr="00A56E92" w:rsidRDefault="00043047" w:rsidP="00043047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56E92">
        <w:rPr>
          <w:rFonts w:ascii="Tahoma" w:hAnsi="Tahoma" w:cs="Tahoma"/>
          <w:sz w:val="22"/>
          <w:szCs w:val="22"/>
        </w:rPr>
        <w:t>Lokalni kamen REPEN je ustrezen.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75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03FA8"/>
    <w:rsid w:val="0003384D"/>
    <w:rsid w:val="00043047"/>
    <w:rsid w:val="000646A9"/>
    <w:rsid w:val="00122AA7"/>
    <w:rsid w:val="00163327"/>
    <w:rsid w:val="0016752D"/>
    <w:rsid w:val="001836BB"/>
    <w:rsid w:val="00194C08"/>
    <w:rsid w:val="001B2A8C"/>
    <w:rsid w:val="001F09D0"/>
    <w:rsid w:val="00216549"/>
    <w:rsid w:val="00221055"/>
    <w:rsid w:val="00234047"/>
    <w:rsid w:val="002507C2"/>
    <w:rsid w:val="00253014"/>
    <w:rsid w:val="00287133"/>
    <w:rsid w:val="00290551"/>
    <w:rsid w:val="002D5B6C"/>
    <w:rsid w:val="003133A6"/>
    <w:rsid w:val="00337C20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45487"/>
    <w:rsid w:val="0069222E"/>
    <w:rsid w:val="006C7FE8"/>
    <w:rsid w:val="006F2C8E"/>
    <w:rsid w:val="00701C7F"/>
    <w:rsid w:val="00777342"/>
    <w:rsid w:val="007A609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B43C11"/>
    <w:rsid w:val="00CE070A"/>
    <w:rsid w:val="00D81342"/>
    <w:rsid w:val="00DA734D"/>
    <w:rsid w:val="00DB7CDA"/>
    <w:rsid w:val="00DC4477"/>
    <w:rsid w:val="00E41920"/>
    <w:rsid w:val="00E51016"/>
    <w:rsid w:val="00E66D5B"/>
    <w:rsid w:val="00E7615E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2020-07-21T10:20:00Z</cp:lastPrinted>
  <dcterms:created xsi:type="dcterms:W3CDTF">2020-07-21T10:20:00Z</dcterms:created>
  <dcterms:modified xsi:type="dcterms:W3CDTF">2020-07-22T09:11:00Z</dcterms:modified>
</cp:coreProperties>
</file>